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A1" w:rsidRDefault="00805C27" w:rsidP="00BA7EA1">
      <w:pPr>
        <w:pStyle w:val="Pis"/>
        <w:tabs>
          <w:tab w:val="clear" w:pos="4153"/>
          <w:tab w:val="clear" w:pos="8306"/>
          <w:tab w:val="right" w:pos="9214"/>
        </w:tabs>
        <w:rPr>
          <w:b/>
          <w:noProof/>
          <w:szCs w:val="24"/>
        </w:rPr>
      </w:pPr>
      <w:r w:rsidRPr="004C7628">
        <w:rPr>
          <w:noProof/>
          <w:sz w:val="20"/>
          <w:lang w:val="et-EE" w:eastAsia="et-EE"/>
        </w:rPr>
        <w:drawing>
          <wp:inline distT="0" distB="0" distL="0" distR="0">
            <wp:extent cx="1574358" cy="591167"/>
            <wp:effectExtent l="0" t="0" r="698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32" cy="59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A1" w:rsidRDefault="00BA7EA1" w:rsidP="002F16AC">
      <w:pPr>
        <w:pStyle w:val="Kehatekst"/>
        <w:rPr>
          <w:lang w:val="et-EE"/>
        </w:rPr>
      </w:pPr>
    </w:p>
    <w:p w:rsidR="00C12495" w:rsidRDefault="00C12495" w:rsidP="002F16AC">
      <w:pPr>
        <w:pStyle w:val="Kehatekst"/>
        <w:rPr>
          <w:lang w:val="et-EE"/>
        </w:rPr>
      </w:pPr>
    </w:p>
    <w:p w:rsidR="00B52887" w:rsidRPr="004129AC" w:rsidRDefault="00917E38" w:rsidP="000D4BEB">
      <w:pPr>
        <w:pStyle w:val="Kehatekst"/>
        <w:jc w:val="both"/>
        <w:rPr>
          <w:b/>
          <w:lang w:val="et-EE"/>
        </w:rPr>
      </w:pPr>
      <w:r>
        <w:rPr>
          <w:b/>
          <w:lang w:val="et-EE"/>
        </w:rPr>
        <w:t>KANDIDAATIDELE ESITATAVAD NÕUDED</w:t>
      </w:r>
    </w:p>
    <w:p w:rsidR="00B52887" w:rsidRDefault="00B52887" w:rsidP="000D4BEB">
      <w:pPr>
        <w:pStyle w:val="Kehatekst"/>
        <w:jc w:val="both"/>
        <w:rPr>
          <w:lang w:val="et-EE"/>
        </w:rPr>
      </w:pPr>
    </w:p>
    <w:p w:rsidR="00952C21" w:rsidRPr="00DD2E64" w:rsidRDefault="00952C21" w:rsidP="00952C21">
      <w:pPr>
        <w:pStyle w:val="Kehatekst"/>
        <w:jc w:val="both"/>
        <w:rPr>
          <w:lang w:val="et-EE"/>
        </w:rPr>
      </w:pPr>
      <w:r w:rsidRPr="00DD2E64">
        <w:rPr>
          <w:b/>
          <w:lang w:val="et-EE"/>
        </w:rPr>
        <w:t xml:space="preserve">Elutöö tegija sotsiaalvaldkonnas </w:t>
      </w:r>
      <w:r w:rsidRPr="00DD2E64">
        <w:rPr>
          <w:lang w:val="et-EE"/>
        </w:rPr>
        <w:t>kandidaat</w:t>
      </w:r>
    </w:p>
    <w:p w:rsidR="00952C21" w:rsidRPr="00DD2E64" w:rsidRDefault="00BA7EA1" w:rsidP="00952C21">
      <w:pPr>
        <w:pStyle w:val="Kehatekst"/>
        <w:numPr>
          <w:ilvl w:val="0"/>
          <w:numId w:val="5"/>
        </w:numPr>
        <w:jc w:val="both"/>
        <w:rPr>
          <w:lang w:val="et-EE"/>
        </w:rPr>
      </w:pPr>
      <w:r>
        <w:rPr>
          <w:lang w:val="et-EE" w:eastAsia="et-EE"/>
        </w:rPr>
        <w:t>on töötanud sotsiaalhoolekande valdkonnas</w:t>
      </w:r>
      <w:r w:rsidR="00952C21" w:rsidRPr="00DD2E64">
        <w:rPr>
          <w:lang w:val="et-EE" w:eastAsia="et-EE"/>
        </w:rPr>
        <w:t xml:space="preserve"> tulemuslikult vähemalt 15 aastat,</w:t>
      </w:r>
    </w:p>
    <w:p w:rsidR="00952C21" w:rsidRPr="00DD2E64" w:rsidRDefault="00952C21" w:rsidP="00952C21">
      <w:pPr>
        <w:numPr>
          <w:ilvl w:val="0"/>
          <w:numId w:val="5"/>
        </w:numPr>
        <w:rPr>
          <w:rFonts w:ascii="Times New Roman" w:hAnsi="Times New Roman"/>
          <w:szCs w:val="24"/>
          <w:lang w:val="et-EE" w:eastAsia="et-EE"/>
        </w:rPr>
      </w:pPr>
      <w:r>
        <w:rPr>
          <w:rFonts w:ascii="Times New Roman" w:hAnsi="Times New Roman"/>
          <w:szCs w:val="24"/>
          <w:lang w:val="et-EE" w:eastAsia="et-EE"/>
        </w:rPr>
        <w:t>tema</w:t>
      </w:r>
      <w:r w:rsidRPr="00DD2E64">
        <w:rPr>
          <w:rFonts w:ascii="Times New Roman" w:hAnsi="Times New Roman"/>
          <w:szCs w:val="24"/>
          <w:lang w:val="et-EE" w:eastAsia="et-EE"/>
        </w:rPr>
        <w:t xml:space="preserve"> tööalased saavutused on mõjutanud </w:t>
      </w:r>
      <w:r w:rsidR="00BA7EA1">
        <w:rPr>
          <w:rFonts w:ascii="Times New Roman" w:hAnsi="Times New Roman"/>
          <w:szCs w:val="24"/>
          <w:lang w:val="et-EE" w:eastAsia="et-EE"/>
        </w:rPr>
        <w:t xml:space="preserve">oluliselt </w:t>
      </w:r>
      <w:r w:rsidRPr="00DD2E64">
        <w:rPr>
          <w:rFonts w:ascii="Times New Roman" w:hAnsi="Times New Roman"/>
          <w:szCs w:val="24"/>
          <w:lang w:val="et-EE" w:eastAsia="et-EE"/>
        </w:rPr>
        <w:t>Eesti sotsiaalhoolekande arengut.</w:t>
      </w:r>
    </w:p>
    <w:p w:rsidR="00952C21" w:rsidRDefault="00952C21" w:rsidP="00746206">
      <w:pPr>
        <w:pStyle w:val="Kehatekst"/>
        <w:jc w:val="both"/>
        <w:rPr>
          <w:b/>
          <w:lang w:val="et-EE"/>
        </w:rPr>
      </w:pPr>
    </w:p>
    <w:p w:rsidR="00952C21" w:rsidRPr="006744C7" w:rsidRDefault="00952C21" w:rsidP="00952C21">
      <w:pPr>
        <w:pStyle w:val="Kehatekst"/>
        <w:jc w:val="both"/>
        <w:rPr>
          <w:lang w:val="et-EE"/>
        </w:rPr>
      </w:pPr>
      <w:r w:rsidRPr="006744C7">
        <w:rPr>
          <w:b/>
          <w:lang w:val="et-EE"/>
        </w:rPr>
        <w:t>Aasta sotsiaaltöötaja</w:t>
      </w:r>
      <w:r w:rsidRPr="006744C7">
        <w:rPr>
          <w:lang w:val="et-EE"/>
        </w:rPr>
        <w:t xml:space="preserve"> kandidaat</w:t>
      </w:r>
    </w:p>
    <w:p w:rsidR="00952C21" w:rsidRPr="006744C7" w:rsidRDefault="00952C21" w:rsidP="00952C21">
      <w:pPr>
        <w:pStyle w:val="Kehatekst"/>
        <w:numPr>
          <w:ilvl w:val="0"/>
          <w:numId w:val="3"/>
        </w:numPr>
        <w:jc w:val="both"/>
        <w:rPr>
          <w:lang w:val="et-EE"/>
        </w:rPr>
      </w:pPr>
      <w:r w:rsidRPr="006744C7">
        <w:rPr>
          <w:lang w:val="et-EE"/>
        </w:rPr>
        <w:t>töötab näiteks sotsiaaltöötaja, sotsiaalnõuniku või  sotsiaaltöö spetsialisti ametikohal,</w:t>
      </w:r>
    </w:p>
    <w:p w:rsidR="00952C21" w:rsidRPr="00994834" w:rsidRDefault="00952C21" w:rsidP="00BA7EA1">
      <w:pPr>
        <w:pStyle w:val="Kehatekst"/>
        <w:numPr>
          <w:ilvl w:val="0"/>
          <w:numId w:val="3"/>
        </w:numPr>
        <w:jc w:val="both"/>
        <w:rPr>
          <w:lang w:val="et-EE"/>
        </w:rPr>
      </w:pPr>
      <w:r w:rsidRPr="00994834">
        <w:rPr>
          <w:lang w:val="et-EE"/>
        </w:rPr>
        <w:t>omab sotsiaaltöö</w:t>
      </w:r>
      <w:r w:rsidR="00BA7EA1" w:rsidRPr="00994834">
        <w:rPr>
          <w:lang w:val="fi-FI"/>
        </w:rPr>
        <w:t xml:space="preserve"> </w:t>
      </w:r>
      <w:r w:rsidRPr="00994834">
        <w:rPr>
          <w:lang w:val="et-EE"/>
        </w:rPr>
        <w:t>erialast haridust</w:t>
      </w:r>
      <w:r w:rsidR="00B57AF0" w:rsidRPr="00994834">
        <w:rPr>
          <w:lang w:val="et-EE"/>
        </w:rPr>
        <w:t xml:space="preserve"> või kutsetunnistust</w:t>
      </w:r>
      <w:r w:rsidRPr="00994834">
        <w:rPr>
          <w:lang w:val="et-EE"/>
        </w:rPr>
        <w:t>,</w:t>
      </w:r>
    </w:p>
    <w:p w:rsidR="00952C21" w:rsidRPr="00994834" w:rsidRDefault="00952C21" w:rsidP="00952C21">
      <w:pPr>
        <w:pStyle w:val="Kehatekst"/>
        <w:numPr>
          <w:ilvl w:val="0"/>
          <w:numId w:val="3"/>
        </w:numPr>
        <w:jc w:val="both"/>
        <w:rPr>
          <w:lang w:val="et-EE"/>
        </w:rPr>
      </w:pPr>
      <w:r w:rsidRPr="00994834">
        <w:rPr>
          <w:lang w:val="et-EE"/>
        </w:rPr>
        <w:t>on tegutsenud hoolekande valdkonnas vähemalt 3 aastat,</w:t>
      </w:r>
    </w:p>
    <w:p w:rsidR="00952C21" w:rsidRPr="00994834" w:rsidRDefault="00952C21" w:rsidP="00952C21">
      <w:pPr>
        <w:pStyle w:val="Kehatekst"/>
        <w:numPr>
          <w:ilvl w:val="0"/>
          <w:numId w:val="3"/>
        </w:numPr>
        <w:jc w:val="both"/>
        <w:rPr>
          <w:lang w:val="et-EE"/>
        </w:rPr>
      </w:pPr>
      <w:r w:rsidRPr="00994834">
        <w:rPr>
          <w:lang w:val="et-EE"/>
        </w:rPr>
        <w:t>on organisatsioonis või piirkonnas tunnustatud töötaja,</w:t>
      </w:r>
    </w:p>
    <w:p w:rsidR="00952C21" w:rsidRPr="00994834" w:rsidRDefault="00952C21" w:rsidP="00952C21">
      <w:pPr>
        <w:numPr>
          <w:ilvl w:val="0"/>
          <w:numId w:val="3"/>
        </w:numPr>
        <w:rPr>
          <w:rFonts w:ascii="Times New Roman" w:hAnsi="Times New Roman"/>
          <w:szCs w:val="24"/>
          <w:lang w:val="et-EE"/>
        </w:rPr>
      </w:pPr>
      <w:r w:rsidRPr="00994834">
        <w:rPr>
          <w:rFonts w:ascii="Times New Roman" w:hAnsi="Times New Roman"/>
          <w:szCs w:val="24"/>
          <w:lang w:val="et-EE"/>
        </w:rPr>
        <w:t>järgib sotsiaalala töötaja kutse-eetikat,</w:t>
      </w:r>
    </w:p>
    <w:p w:rsidR="00952C21" w:rsidRPr="00994834" w:rsidRDefault="00952C21" w:rsidP="00952C21">
      <w:pPr>
        <w:numPr>
          <w:ilvl w:val="0"/>
          <w:numId w:val="3"/>
        </w:numPr>
        <w:rPr>
          <w:rFonts w:ascii="Times New Roman" w:hAnsi="Times New Roman"/>
          <w:szCs w:val="24"/>
          <w:lang w:val="et-EE"/>
        </w:rPr>
      </w:pPr>
      <w:r w:rsidRPr="00994834">
        <w:rPr>
          <w:rFonts w:ascii="Times New Roman" w:hAnsi="Times New Roman"/>
          <w:szCs w:val="24"/>
          <w:lang w:val="et-EE"/>
        </w:rPr>
        <w:t>tal oli 201</w:t>
      </w:r>
      <w:r w:rsidR="00B57AF0" w:rsidRPr="00994834">
        <w:rPr>
          <w:rFonts w:ascii="Times New Roman" w:hAnsi="Times New Roman"/>
          <w:szCs w:val="24"/>
          <w:lang w:val="et-EE"/>
        </w:rPr>
        <w:t>7</w:t>
      </w:r>
      <w:r w:rsidRPr="00994834">
        <w:rPr>
          <w:rFonts w:ascii="Times New Roman" w:hAnsi="Times New Roman"/>
          <w:szCs w:val="24"/>
          <w:lang w:val="et-EE"/>
        </w:rPr>
        <w:t>. aastal olulisi töösaavutusi.</w:t>
      </w:r>
    </w:p>
    <w:p w:rsidR="00952C21" w:rsidRPr="00994834" w:rsidRDefault="00952C21" w:rsidP="00952C21">
      <w:pPr>
        <w:rPr>
          <w:rFonts w:ascii="Times New Roman" w:hAnsi="Times New Roman"/>
          <w:szCs w:val="24"/>
          <w:lang w:val="et-EE"/>
        </w:rPr>
      </w:pPr>
    </w:p>
    <w:p w:rsidR="00952C21" w:rsidRPr="00994834" w:rsidRDefault="00952C21" w:rsidP="00952C21">
      <w:pPr>
        <w:rPr>
          <w:rFonts w:ascii="Times New Roman" w:hAnsi="Times New Roman"/>
          <w:szCs w:val="24"/>
          <w:lang w:val="et-EE"/>
        </w:rPr>
      </w:pPr>
      <w:r w:rsidRPr="00994834">
        <w:rPr>
          <w:rFonts w:ascii="Times New Roman" w:hAnsi="Times New Roman"/>
          <w:b/>
          <w:szCs w:val="24"/>
          <w:lang w:val="et-EE"/>
        </w:rPr>
        <w:t>Aasta lastekaitsetöötaja</w:t>
      </w:r>
      <w:r w:rsidRPr="00994834">
        <w:rPr>
          <w:rFonts w:ascii="Times New Roman" w:hAnsi="Times New Roman"/>
          <w:szCs w:val="24"/>
          <w:lang w:val="et-EE"/>
        </w:rPr>
        <w:t xml:space="preserve"> kandidaat</w:t>
      </w:r>
    </w:p>
    <w:p w:rsidR="00952C21" w:rsidRPr="00994834" w:rsidRDefault="00952C21" w:rsidP="00952C21">
      <w:pPr>
        <w:ind w:firstLine="426"/>
        <w:rPr>
          <w:rFonts w:ascii="Times New Roman" w:hAnsi="Times New Roman"/>
          <w:szCs w:val="24"/>
          <w:lang w:val="et-EE"/>
        </w:rPr>
      </w:pPr>
      <w:r w:rsidRPr="00994834">
        <w:rPr>
          <w:rFonts w:ascii="Times New Roman" w:hAnsi="Times New Roman"/>
          <w:szCs w:val="24"/>
          <w:lang w:val="et-EE"/>
        </w:rPr>
        <w:t>-</w:t>
      </w:r>
      <w:r w:rsidRPr="00994834">
        <w:rPr>
          <w:rFonts w:ascii="Times New Roman" w:hAnsi="Times New Roman"/>
          <w:szCs w:val="24"/>
          <w:lang w:val="et-EE"/>
        </w:rPr>
        <w:tab/>
        <w:t>töötab näiteks lastekaitsetöötaja või lastekaitse spetsialisti ametikohal,</w:t>
      </w:r>
    </w:p>
    <w:p w:rsidR="00B57AF0" w:rsidRPr="00994834" w:rsidRDefault="00B57AF0" w:rsidP="00B57AF0">
      <w:pPr>
        <w:pStyle w:val="Kehatekst"/>
        <w:numPr>
          <w:ilvl w:val="0"/>
          <w:numId w:val="3"/>
        </w:numPr>
        <w:jc w:val="both"/>
        <w:rPr>
          <w:lang w:val="et-EE"/>
        </w:rPr>
      </w:pPr>
      <w:r w:rsidRPr="00994834">
        <w:rPr>
          <w:lang w:val="et-EE"/>
        </w:rPr>
        <w:t>omab sotsiaaltöö</w:t>
      </w:r>
      <w:r w:rsidRPr="00994834">
        <w:rPr>
          <w:lang w:val="fi-FI"/>
        </w:rPr>
        <w:t xml:space="preserve"> </w:t>
      </w:r>
      <w:r w:rsidRPr="00994834">
        <w:rPr>
          <w:lang w:val="et-EE"/>
        </w:rPr>
        <w:t>erialast haridust või kutsetunnistust,</w:t>
      </w:r>
    </w:p>
    <w:p w:rsidR="00952C21" w:rsidRPr="00994834" w:rsidRDefault="00952C21" w:rsidP="00952C21">
      <w:pPr>
        <w:ind w:firstLine="426"/>
        <w:rPr>
          <w:rFonts w:ascii="Times New Roman" w:hAnsi="Times New Roman"/>
          <w:szCs w:val="24"/>
          <w:lang w:val="et-EE"/>
        </w:rPr>
      </w:pPr>
      <w:r w:rsidRPr="00994834">
        <w:rPr>
          <w:rFonts w:ascii="Times New Roman" w:hAnsi="Times New Roman"/>
          <w:szCs w:val="24"/>
          <w:lang w:val="et-EE"/>
        </w:rPr>
        <w:t>-</w:t>
      </w:r>
      <w:r w:rsidRPr="00994834">
        <w:rPr>
          <w:rFonts w:ascii="Times New Roman" w:hAnsi="Times New Roman"/>
          <w:szCs w:val="24"/>
          <w:lang w:val="et-EE"/>
        </w:rPr>
        <w:tab/>
        <w:t>on hoolekande valdkonnas tegutsenud vähemalt 3 aastat,</w:t>
      </w:r>
    </w:p>
    <w:p w:rsidR="00952C21" w:rsidRPr="00DD2E64" w:rsidRDefault="00952C21" w:rsidP="00952C21">
      <w:pPr>
        <w:ind w:firstLine="426"/>
        <w:rPr>
          <w:rFonts w:ascii="Times New Roman" w:hAnsi="Times New Roman"/>
          <w:szCs w:val="24"/>
          <w:lang w:val="et-EE"/>
        </w:rPr>
      </w:pPr>
      <w:r w:rsidRPr="00DD2E64">
        <w:rPr>
          <w:rFonts w:ascii="Times New Roman" w:hAnsi="Times New Roman"/>
          <w:szCs w:val="24"/>
          <w:lang w:val="et-EE"/>
        </w:rPr>
        <w:t>-</w:t>
      </w:r>
      <w:r w:rsidRPr="00DD2E64">
        <w:rPr>
          <w:rFonts w:ascii="Times New Roman" w:hAnsi="Times New Roman"/>
          <w:szCs w:val="24"/>
          <w:lang w:val="et-EE"/>
        </w:rPr>
        <w:tab/>
        <w:t>on organisatsioonis või piirkonnas tunnustatud töötaja,</w:t>
      </w:r>
    </w:p>
    <w:p w:rsidR="00952C21" w:rsidRPr="00DD2E64" w:rsidRDefault="00952C21" w:rsidP="00952C21">
      <w:pPr>
        <w:pStyle w:val="Kehatekst"/>
        <w:ind w:firstLine="426"/>
        <w:jc w:val="both"/>
        <w:rPr>
          <w:lang w:val="et-EE"/>
        </w:rPr>
      </w:pPr>
      <w:r w:rsidRPr="00DD2E64">
        <w:rPr>
          <w:lang w:val="et-EE"/>
        </w:rPr>
        <w:t>-</w:t>
      </w:r>
      <w:r w:rsidRPr="00DD2E64">
        <w:rPr>
          <w:lang w:val="et-EE"/>
        </w:rPr>
        <w:tab/>
        <w:t>järgib sotsiaalala töötaja kutse-eetikat,</w:t>
      </w:r>
    </w:p>
    <w:p w:rsidR="00952C21" w:rsidRDefault="00952C21" w:rsidP="00952C21">
      <w:pPr>
        <w:pStyle w:val="Kehatekst"/>
        <w:ind w:firstLine="426"/>
        <w:jc w:val="both"/>
        <w:rPr>
          <w:lang w:val="et-EE"/>
        </w:rPr>
      </w:pPr>
      <w:r w:rsidRPr="00DD2E64">
        <w:rPr>
          <w:lang w:val="et-EE"/>
        </w:rPr>
        <w:t>-</w:t>
      </w:r>
      <w:r w:rsidRPr="00DD2E64">
        <w:rPr>
          <w:lang w:val="et-EE"/>
        </w:rPr>
        <w:tab/>
        <w:t>tal oli 201</w:t>
      </w:r>
      <w:r w:rsidR="00B57AF0">
        <w:rPr>
          <w:lang w:val="et-EE"/>
        </w:rPr>
        <w:t>7</w:t>
      </w:r>
      <w:r w:rsidRPr="00DD2E64">
        <w:rPr>
          <w:lang w:val="et-EE"/>
        </w:rPr>
        <w:t>. aastal olulisi töösaavutusi.</w:t>
      </w:r>
    </w:p>
    <w:p w:rsidR="00353845" w:rsidRPr="00DD2E64" w:rsidRDefault="00353845" w:rsidP="00952C21">
      <w:pPr>
        <w:pStyle w:val="Kehatekst"/>
        <w:ind w:firstLine="426"/>
        <w:jc w:val="both"/>
        <w:rPr>
          <w:lang w:val="et-EE"/>
        </w:rPr>
      </w:pPr>
    </w:p>
    <w:p w:rsidR="00353845" w:rsidRPr="00353845" w:rsidRDefault="00353845" w:rsidP="00353845">
      <w:pPr>
        <w:rPr>
          <w:rFonts w:ascii="Times New Roman" w:hAnsi="Times New Roman"/>
          <w:szCs w:val="24"/>
          <w:lang w:val="et-EE"/>
        </w:rPr>
      </w:pPr>
      <w:r w:rsidRPr="00353845">
        <w:rPr>
          <w:rFonts w:ascii="Times New Roman" w:hAnsi="Times New Roman"/>
          <w:b/>
          <w:szCs w:val="24"/>
          <w:lang w:val="et-EE"/>
        </w:rPr>
        <w:t xml:space="preserve">Aasta </w:t>
      </w:r>
      <w:r>
        <w:rPr>
          <w:rFonts w:ascii="Times New Roman" w:hAnsi="Times New Roman"/>
          <w:b/>
          <w:szCs w:val="24"/>
          <w:lang w:val="et-EE"/>
        </w:rPr>
        <w:t>tegevusjuhendaja</w:t>
      </w:r>
      <w:r w:rsidRPr="00353845">
        <w:rPr>
          <w:rFonts w:ascii="Times New Roman" w:hAnsi="Times New Roman"/>
          <w:szCs w:val="24"/>
          <w:lang w:val="et-EE"/>
        </w:rPr>
        <w:t xml:space="preserve"> kandidaat</w:t>
      </w:r>
    </w:p>
    <w:p w:rsidR="00353845" w:rsidRPr="00353845" w:rsidRDefault="00353845" w:rsidP="00353845">
      <w:pPr>
        <w:ind w:firstLine="426"/>
        <w:rPr>
          <w:rFonts w:ascii="Times New Roman" w:hAnsi="Times New Roman"/>
          <w:szCs w:val="24"/>
          <w:lang w:val="et-EE"/>
        </w:rPr>
      </w:pPr>
      <w:r w:rsidRPr="00353845">
        <w:rPr>
          <w:rFonts w:ascii="Times New Roman" w:hAnsi="Times New Roman"/>
          <w:szCs w:val="24"/>
          <w:lang w:val="et-EE"/>
        </w:rPr>
        <w:t>-</w:t>
      </w:r>
      <w:r w:rsidRPr="00353845">
        <w:rPr>
          <w:rFonts w:ascii="Times New Roman" w:hAnsi="Times New Roman"/>
          <w:szCs w:val="24"/>
          <w:lang w:val="et-EE"/>
        </w:rPr>
        <w:tab/>
        <w:t xml:space="preserve">töötab näiteks </w:t>
      </w:r>
      <w:r>
        <w:rPr>
          <w:rFonts w:ascii="Times New Roman" w:hAnsi="Times New Roman"/>
          <w:szCs w:val="24"/>
          <w:lang w:val="et-EE"/>
        </w:rPr>
        <w:t>tegevusjuhendaja</w:t>
      </w:r>
      <w:r w:rsidRPr="00353845">
        <w:rPr>
          <w:rFonts w:ascii="Times New Roman" w:hAnsi="Times New Roman"/>
          <w:szCs w:val="24"/>
          <w:lang w:val="et-EE"/>
        </w:rPr>
        <w:t xml:space="preserve"> ametikohal,</w:t>
      </w:r>
    </w:p>
    <w:p w:rsidR="00353845" w:rsidRPr="000706FE" w:rsidRDefault="00353845" w:rsidP="000706FE">
      <w:pPr>
        <w:numPr>
          <w:ilvl w:val="0"/>
          <w:numId w:val="3"/>
        </w:numPr>
        <w:rPr>
          <w:rFonts w:ascii="Times New Roman" w:hAnsi="Times New Roman"/>
          <w:szCs w:val="24"/>
          <w:lang w:val="et-EE"/>
        </w:rPr>
      </w:pPr>
      <w:r w:rsidRPr="000706FE">
        <w:rPr>
          <w:rFonts w:ascii="Times New Roman" w:hAnsi="Times New Roman"/>
          <w:szCs w:val="24"/>
          <w:lang w:val="et-EE"/>
        </w:rPr>
        <w:t xml:space="preserve">omab </w:t>
      </w:r>
      <w:r w:rsidR="000706FE" w:rsidRPr="000706FE">
        <w:rPr>
          <w:rFonts w:ascii="Times New Roman" w:hAnsi="Times New Roman"/>
          <w:szCs w:val="24"/>
          <w:lang w:val="et-EE"/>
        </w:rPr>
        <w:t>erialast haridust või on läbinud vastavad kursused</w:t>
      </w:r>
      <w:r w:rsidRPr="000706FE">
        <w:rPr>
          <w:rFonts w:ascii="Times New Roman" w:hAnsi="Times New Roman"/>
          <w:szCs w:val="24"/>
          <w:lang w:val="et-EE"/>
        </w:rPr>
        <w:t>,</w:t>
      </w:r>
    </w:p>
    <w:p w:rsidR="00353845" w:rsidRPr="00353845" w:rsidRDefault="00353845" w:rsidP="00353845">
      <w:pPr>
        <w:ind w:firstLine="426"/>
        <w:rPr>
          <w:rFonts w:ascii="Times New Roman" w:hAnsi="Times New Roman"/>
          <w:szCs w:val="24"/>
          <w:lang w:val="et-EE"/>
        </w:rPr>
      </w:pPr>
      <w:r w:rsidRPr="00353845">
        <w:rPr>
          <w:rFonts w:ascii="Times New Roman" w:hAnsi="Times New Roman"/>
          <w:szCs w:val="24"/>
          <w:lang w:val="et-EE"/>
        </w:rPr>
        <w:t>-</w:t>
      </w:r>
      <w:r w:rsidRPr="00353845">
        <w:rPr>
          <w:rFonts w:ascii="Times New Roman" w:hAnsi="Times New Roman"/>
          <w:szCs w:val="24"/>
          <w:lang w:val="et-EE"/>
        </w:rPr>
        <w:tab/>
        <w:t>on hoolekande valdkonnas tegutsenud vähemalt 3 aastat,</w:t>
      </w:r>
    </w:p>
    <w:p w:rsidR="00353845" w:rsidRPr="00353845" w:rsidRDefault="00353845" w:rsidP="00353845">
      <w:pPr>
        <w:ind w:firstLine="426"/>
        <w:rPr>
          <w:rFonts w:ascii="Times New Roman" w:hAnsi="Times New Roman"/>
          <w:szCs w:val="24"/>
          <w:lang w:val="et-EE"/>
        </w:rPr>
      </w:pPr>
      <w:r w:rsidRPr="00353845">
        <w:rPr>
          <w:rFonts w:ascii="Times New Roman" w:hAnsi="Times New Roman"/>
          <w:szCs w:val="24"/>
          <w:lang w:val="et-EE"/>
        </w:rPr>
        <w:t>-</w:t>
      </w:r>
      <w:r w:rsidRPr="00353845">
        <w:rPr>
          <w:rFonts w:ascii="Times New Roman" w:hAnsi="Times New Roman"/>
          <w:szCs w:val="24"/>
          <w:lang w:val="et-EE"/>
        </w:rPr>
        <w:tab/>
        <w:t>on organisatsioonis või piirkonnas tunnustatud töötaja,</w:t>
      </w:r>
    </w:p>
    <w:p w:rsidR="00353845" w:rsidRPr="00353845" w:rsidRDefault="00353845" w:rsidP="00353845">
      <w:pPr>
        <w:autoSpaceDE w:val="0"/>
        <w:autoSpaceDN w:val="0"/>
        <w:ind w:firstLine="426"/>
        <w:jc w:val="both"/>
        <w:rPr>
          <w:rFonts w:ascii="Times New Roman" w:hAnsi="Times New Roman"/>
          <w:szCs w:val="24"/>
          <w:lang w:val="et-EE"/>
        </w:rPr>
      </w:pPr>
      <w:r w:rsidRPr="00353845">
        <w:rPr>
          <w:rFonts w:ascii="Times New Roman" w:hAnsi="Times New Roman"/>
          <w:szCs w:val="24"/>
          <w:lang w:val="et-EE"/>
        </w:rPr>
        <w:t>-</w:t>
      </w:r>
      <w:r w:rsidRPr="00353845">
        <w:rPr>
          <w:rFonts w:ascii="Times New Roman" w:hAnsi="Times New Roman"/>
          <w:szCs w:val="24"/>
          <w:lang w:val="et-EE"/>
        </w:rPr>
        <w:tab/>
        <w:t>järgib sotsiaalala töötaja kutse-eetikat,</w:t>
      </w:r>
    </w:p>
    <w:p w:rsidR="00353845" w:rsidRPr="00353845" w:rsidRDefault="00353845" w:rsidP="00353845">
      <w:pPr>
        <w:autoSpaceDE w:val="0"/>
        <w:autoSpaceDN w:val="0"/>
        <w:ind w:firstLine="426"/>
        <w:jc w:val="both"/>
        <w:rPr>
          <w:rFonts w:ascii="Times New Roman" w:hAnsi="Times New Roman"/>
          <w:szCs w:val="24"/>
          <w:lang w:val="et-EE"/>
        </w:rPr>
      </w:pPr>
      <w:r w:rsidRPr="00353845">
        <w:rPr>
          <w:rFonts w:ascii="Times New Roman" w:hAnsi="Times New Roman"/>
          <w:szCs w:val="24"/>
          <w:lang w:val="et-EE"/>
        </w:rPr>
        <w:t>-</w:t>
      </w:r>
      <w:r w:rsidRPr="00353845">
        <w:rPr>
          <w:rFonts w:ascii="Times New Roman" w:hAnsi="Times New Roman"/>
          <w:szCs w:val="24"/>
          <w:lang w:val="et-EE"/>
        </w:rPr>
        <w:tab/>
        <w:t>tal oli 201</w:t>
      </w:r>
      <w:r w:rsidR="00B57AF0">
        <w:rPr>
          <w:rFonts w:ascii="Times New Roman" w:hAnsi="Times New Roman"/>
          <w:szCs w:val="24"/>
          <w:lang w:val="et-EE"/>
        </w:rPr>
        <w:t>7</w:t>
      </w:r>
      <w:r w:rsidRPr="00353845">
        <w:rPr>
          <w:rFonts w:ascii="Times New Roman" w:hAnsi="Times New Roman"/>
          <w:szCs w:val="24"/>
          <w:lang w:val="et-EE"/>
        </w:rPr>
        <w:t>. aastal olulisi töösaavutusi.</w:t>
      </w:r>
    </w:p>
    <w:p w:rsidR="00952C21" w:rsidRPr="00DD2E64" w:rsidRDefault="00952C21" w:rsidP="00952C21">
      <w:pPr>
        <w:pStyle w:val="Kehatekst"/>
        <w:jc w:val="both"/>
        <w:rPr>
          <w:lang w:val="et-EE"/>
        </w:rPr>
      </w:pPr>
    </w:p>
    <w:p w:rsidR="00746206" w:rsidRPr="00DD2E64" w:rsidRDefault="00305EAE" w:rsidP="00746206">
      <w:pPr>
        <w:pStyle w:val="Kehatekst"/>
        <w:jc w:val="both"/>
        <w:rPr>
          <w:lang w:val="et-EE"/>
        </w:rPr>
      </w:pPr>
      <w:r w:rsidRPr="00DD2E64">
        <w:rPr>
          <w:b/>
          <w:lang w:val="et-EE"/>
        </w:rPr>
        <w:t xml:space="preserve">Aasta </w:t>
      </w:r>
      <w:r w:rsidR="00CE5436" w:rsidRPr="00DD2E64">
        <w:rPr>
          <w:b/>
          <w:lang w:val="et-EE"/>
        </w:rPr>
        <w:t>hooldustöötaja</w:t>
      </w:r>
      <w:r w:rsidR="00CE0ED8" w:rsidRPr="00DD2E64">
        <w:rPr>
          <w:lang w:val="et-EE"/>
        </w:rPr>
        <w:t xml:space="preserve"> kandidaat</w:t>
      </w:r>
    </w:p>
    <w:p w:rsidR="00776230" w:rsidRPr="00DD2E64" w:rsidRDefault="00EF0346" w:rsidP="00746206">
      <w:pPr>
        <w:pStyle w:val="Kehatekst"/>
        <w:numPr>
          <w:ilvl w:val="0"/>
          <w:numId w:val="2"/>
        </w:numPr>
        <w:jc w:val="both"/>
        <w:rPr>
          <w:lang w:val="et-EE"/>
        </w:rPr>
      </w:pPr>
      <w:r w:rsidRPr="00DD2E64">
        <w:rPr>
          <w:lang w:val="et-EE"/>
        </w:rPr>
        <w:t xml:space="preserve">töötab </w:t>
      </w:r>
      <w:r w:rsidR="001B040A" w:rsidRPr="00DD2E64">
        <w:rPr>
          <w:lang w:val="et-EE"/>
        </w:rPr>
        <w:t xml:space="preserve">näiteks </w:t>
      </w:r>
      <w:r w:rsidR="00880588" w:rsidRPr="00DD2E64">
        <w:rPr>
          <w:lang w:val="et-EE"/>
        </w:rPr>
        <w:t>hooldustöötaja</w:t>
      </w:r>
      <w:r w:rsidRPr="00DD2E64">
        <w:rPr>
          <w:lang w:val="et-EE"/>
        </w:rPr>
        <w:t xml:space="preserve"> või </w:t>
      </w:r>
      <w:r w:rsidR="000706FE">
        <w:rPr>
          <w:lang w:val="et-EE"/>
        </w:rPr>
        <w:t>sotsiaalhooldaja</w:t>
      </w:r>
      <w:r w:rsidR="00880588" w:rsidRPr="00DD2E64">
        <w:rPr>
          <w:lang w:val="et-EE"/>
        </w:rPr>
        <w:t xml:space="preserve"> ametikohal</w:t>
      </w:r>
      <w:r w:rsidR="00776230" w:rsidRPr="00DD2E64">
        <w:rPr>
          <w:lang w:val="et-EE"/>
        </w:rPr>
        <w:t>,</w:t>
      </w:r>
    </w:p>
    <w:p w:rsidR="001B040A" w:rsidRPr="00DD2E64" w:rsidRDefault="00880588" w:rsidP="00746206">
      <w:pPr>
        <w:pStyle w:val="Kehatekst"/>
        <w:numPr>
          <w:ilvl w:val="0"/>
          <w:numId w:val="2"/>
        </w:numPr>
        <w:jc w:val="both"/>
        <w:rPr>
          <w:lang w:val="et-EE"/>
        </w:rPr>
      </w:pPr>
      <w:r w:rsidRPr="00DD2E64">
        <w:rPr>
          <w:lang w:val="et-EE"/>
        </w:rPr>
        <w:t>omab erialast</w:t>
      </w:r>
      <w:r w:rsidR="001B040A" w:rsidRPr="00DD2E64">
        <w:rPr>
          <w:lang w:val="et-EE"/>
        </w:rPr>
        <w:t xml:space="preserve"> haridus</w:t>
      </w:r>
      <w:r w:rsidRPr="00DD2E64">
        <w:rPr>
          <w:lang w:val="et-EE"/>
        </w:rPr>
        <w:t>t</w:t>
      </w:r>
      <w:r w:rsidR="001B040A" w:rsidRPr="00DD2E64">
        <w:rPr>
          <w:lang w:val="et-EE"/>
        </w:rPr>
        <w:t xml:space="preserve"> või </w:t>
      </w:r>
      <w:r w:rsidRPr="00DD2E64">
        <w:rPr>
          <w:lang w:val="et-EE"/>
        </w:rPr>
        <w:t xml:space="preserve">on läbinud </w:t>
      </w:r>
      <w:r w:rsidR="001B040A" w:rsidRPr="00DD2E64">
        <w:rPr>
          <w:lang w:val="et-EE"/>
        </w:rPr>
        <w:t>vastavad kursused,</w:t>
      </w:r>
    </w:p>
    <w:p w:rsidR="0038072F" w:rsidRPr="00DD2E64" w:rsidRDefault="0038072F" w:rsidP="00746206">
      <w:pPr>
        <w:pStyle w:val="Kehatekst"/>
        <w:numPr>
          <w:ilvl w:val="0"/>
          <w:numId w:val="2"/>
        </w:numPr>
        <w:jc w:val="both"/>
        <w:rPr>
          <w:lang w:val="et-EE"/>
        </w:rPr>
      </w:pPr>
      <w:r w:rsidRPr="00DD2E64">
        <w:rPr>
          <w:lang w:val="et-EE"/>
        </w:rPr>
        <w:t xml:space="preserve">on </w:t>
      </w:r>
      <w:r w:rsidR="00880588" w:rsidRPr="00DD2E64">
        <w:rPr>
          <w:lang w:val="et-EE"/>
        </w:rPr>
        <w:t xml:space="preserve">teinud hooldustööd </w:t>
      </w:r>
      <w:r w:rsidRPr="00DD2E64">
        <w:rPr>
          <w:lang w:val="et-EE"/>
        </w:rPr>
        <w:t>vähemalt 3 aastat,</w:t>
      </w:r>
    </w:p>
    <w:p w:rsidR="00B168CA" w:rsidRPr="00DD2E64" w:rsidRDefault="00B168CA" w:rsidP="00746206">
      <w:pPr>
        <w:pStyle w:val="Kehatekst"/>
        <w:numPr>
          <w:ilvl w:val="0"/>
          <w:numId w:val="2"/>
        </w:numPr>
        <w:jc w:val="both"/>
        <w:rPr>
          <w:lang w:val="et-EE"/>
        </w:rPr>
      </w:pPr>
      <w:r w:rsidRPr="00DD2E64">
        <w:rPr>
          <w:lang w:val="et-EE"/>
        </w:rPr>
        <w:t xml:space="preserve">on </w:t>
      </w:r>
      <w:r w:rsidR="001B040A" w:rsidRPr="00DD2E64">
        <w:rPr>
          <w:lang w:val="et-EE"/>
        </w:rPr>
        <w:t>organisatsioonis või</w:t>
      </w:r>
      <w:r w:rsidR="005A0923" w:rsidRPr="00DD2E64">
        <w:rPr>
          <w:lang w:val="et-EE"/>
        </w:rPr>
        <w:t xml:space="preserve"> </w:t>
      </w:r>
      <w:r w:rsidRPr="00DD2E64">
        <w:rPr>
          <w:lang w:val="et-EE"/>
        </w:rPr>
        <w:t>piirkonnas tunnustatud töötaja,</w:t>
      </w:r>
    </w:p>
    <w:p w:rsidR="00746206" w:rsidRPr="00DD2E64" w:rsidRDefault="00880588" w:rsidP="00746206">
      <w:pPr>
        <w:pStyle w:val="Kehatekst"/>
        <w:numPr>
          <w:ilvl w:val="0"/>
          <w:numId w:val="2"/>
        </w:numPr>
        <w:jc w:val="both"/>
        <w:rPr>
          <w:lang w:val="et-EE"/>
        </w:rPr>
      </w:pPr>
      <w:r w:rsidRPr="00DD2E64">
        <w:rPr>
          <w:lang w:val="et-EE"/>
        </w:rPr>
        <w:t>järgib sotsiaalala töötaja kutse-eetikat</w:t>
      </w:r>
      <w:r w:rsidR="00746206" w:rsidRPr="00DD2E64">
        <w:rPr>
          <w:lang w:val="et-EE"/>
        </w:rPr>
        <w:t>,</w:t>
      </w:r>
    </w:p>
    <w:p w:rsidR="00746206" w:rsidRPr="00DD2E64" w:rsidRDefault="00880588" w:rsidP="00746206">
      <w:pPr>
        <w:pStyle w:val="Kehatekst"/>
        <w:numPr>
          <w:ilvl w:val="0"/>
          <w:numId w:val="2"/>
        </w:numPr>
        <w:jc w:val="both"/>
        <w:rPr>
          <w:lang w:val="et-EE"/>
        </w:rPr>
      </w:pPr>
      <w:r w:rsidRPr="00DD2E64">
        <w:rPr>
          <w:lang w:val="et-EE"/>
        </w:rPr>
        <w:t>tal</w:t>
      </w:r>
      <w:r w:rsidR="00746206" w:rsidRPr="00DD2E64">
        <w:rPr>
          <w:lang w:val="et-EE"/>
        </w:rPr>
        <w:t xml:space="preserve"> oli 201</w:t>
      </w:r>
      <w:r w:rsidR="00B57AF0">
        <w:rPr>
          <w:lang w:val="et-EE"/>
        </w:rPr>
        <w:t>7.</w:t>
      </w:r>
      <w:r w:rsidR="00746206" w:rsidRPr="00DD2E64">
        <w:rPr>
          <w:lang w:val="et-EE"/>
        </w:rPr>
        <w:t xml:space="preserve"> aastal olulisi töösaavutusi.</w:t>
      </w:r>
    </w:p>
    <w:p w:rsidR="00305EAE" w:rsidRPr="00DD2E64" w:rsidRDefault="00305EAE" w:rsidP="000D4BEB">
      <w:pPr>
        <w:pStyle w:val="Kehatekst"/>
        <w:jc w:val="both"/>
        <w:rPr>
          <w:lang w:val="fi-FI"/>
        </w:rPr>
      </w:pPr>
    </w:p>
    <w:p w:rsidR="000F21A3" w:rsidRPr="00DD2E64" w:rsidRDefault="000A43D3" w:rsidP="000D4BEB">
      <w:pPr>
        <w:pStyle w:val="Kehatekst"/>
        <w:jc w:val="both"/>
        <w:rPr>
          <w:lang w:val="et-EE"/>
        </w:rPr>
      </w:pPr>
      <w:r w:rsidRPr="00DD2E64">
        <w:rPr>
          <w:b/>
          <w:lang w:val="et-EE"/>
        </w:rPr>
        <w:t>Aasta hoolekandeasutuse j</w:t>
      </w:r>
      <w:r w:rsidR="000F21A3" w:rsidRPr="00DD2E64">
        <w:rPr>
          <w:b/>
          <w:lang w:val="et-EE"/>
        </w:rPr>
        <w:t>uhi</w:t>
      </w:r>
      <w:r w:rsidR="000F21A3" w:rsidRPr="00DD2E64">
        <w:rPr>
          <w:lang w:val="et-EE"/>
        </w:rPr>
        <w:t xml:space="preserve"> </w:t>
      </w:r>
      <w:r w:rsidR="00CE0ED8" w:rsidRPr="00DD2E64">
        <w:rPr>
          <w:lang w:val="et-EE"/>
        </w:rPr>
        <w:t>kandidaat</w:t>
      </w:r>
    </w:p>
    <w:p w:rsidR="00776230" w:rsidRPr="00DD2E64" w:rsidRDefault="00776230" w:rsidP="00746206">
      <w:pPr>
        <w:pStyle w:val="Kehatekst"/>
        <w:numPr>
          <w:ilvl w:val="0"/>
          <w:numId w:val="4"/>
        </w:numPr>
        <w:jc w:val="both"/>
        <w:rPr>
          <w:lang w:val="et-EE"/>
        </w:rPr>
      </w:pPr>
      <w:r w:rsidRPr="00DD2E64">
        <w:rPr>
          <w:lang w:val="et-EE"/>
        </w:rPr>
        <w:t xml:space="preserve">töötab </w:t>
      </w:r>
      <w:r w:rsidR="00CE0ED8" w:rsidRPr="00DD2E64">
        <w:rPr>
          <w:lang w:val="et-EE"/>
        </w:rPr>
        <w:t xml:space="preserve">näiteks </w:t>
      </w:r>
      <w:r w:rsidR="001B040A" w:rsidRPr="00DD2E64">
        <w:rPr>
          <w:lang w:val="et-EE"/>
        </w:rPr>
        <w:t>hoolekande</w:t>
      </w:r>
      <w:r w:rsidR="00880588" w:rsidRPr="00DD2E64">
        <w:rPr>
          <w:lang w:val="et-EE"/>
        </w:rPr>
        <w:t>asutuse juhi,</w:t>
      </w:r>
      <w:r w:rsidR="001B040A" w:rsidRPr="00DD2E64">
        <w:rPr>
          <w:lang w:val="et-EE"/>
        </w:rPr>
        <w:t xml:space="preserve"> </w:t>
      </w:r>
      <w:r w:rsidR="00BA7EA1">
        <w:rPr>
          <w:lang w:val="et-EE"/>
        </w:rPr>
        <w:t>juhi asetäitja või muu</w:t>
      </w:r>
      <w:r w:rsidR="00880588" w:rsidRPr="00DD2E64">
        <w:rPr>
          <w:lang w:val="et-EE"/>
        </w:rPr>
        <w:t xml:space="preserve"> hoolekande valdkonna juhi ametikohal</w:t>
      </w:r>
      <w:r w:rsidRPr="00DD2E64">
        <w:rPr>
          <w:lang w:val="et-EE"/>
        </w:rPr>
        <w:t>,</w:t>
      </w:r>
    </w:p>
    <w:p w:rsidR="0038072F" w:rsidRPr="00DD2E64" w:rsidRDefault="0038072F" w:rsidP="00746206">
      <w:pPr>
        <w:pStyle w:val="Kehatekst"/>
        <w:numPr>
          <w:ilvl w:val="0"/>
          <w:numId w:val="4"/>
        </w:numPr>
        <w:jc w:val="both"/>
        <w:rPr>
          <w:lang w:val="et-EE"/>
        </w:rPr>
      </w:pPr>
      <w:r w:rsidRPr="00DD2E64">
        <w:rPr>
          <w:lang w:val="et-EE"/>
        </w:rPr>
        <w:t xml:space="preserve">on </w:t>
      </w:r>
      <w:r w:rsidR="00880588" w:rsidRPr="00DD2E64">
        <w:rPr>
          <w:lang w:val="et-EE"/>
        </w:rPr>
        <w:t>hoolekande</w:t>
      </w:r>
      <w:r w:rsidRPr="00DD2E64">
        <w:rPr>
          <w:lang w:val="et-EE"/>
        </w:rPr>
        <w:t xml:space="preserve"> valdkonnas tegutsenud vähemalt 3 aastat,</w:t>
      </w:r>
    </w:p>
    <w:p w:rsidR="00B168CA" w:rsidRPr="00DD2E64" w:rsidRDefault="00B168CA" w:rsidP="00746206">
      <w:pPr>
        <w:pStyle w:val="Kehatekst"/>
        <w:numPr>
          <w:ilvl w:val="0"/>
          <w:numId w:val="4"/>
        </w:numPr>
        <w:jc w:val="both"/>
        <w:rPr>
          <w:lang w:val="et-EE"/>
        </w:rPr>
      </w:pPr>
      <w:r w:rsidRPr="00DD2E64">
        <w:rPr>
          <w:lang w:val="et-EE"/>
        </w:rPr>
        <w:t xml:space="preserve">on </w:t>
      </w:r>
      <w:r w:rsidR="001B040A" w:rsidRPr="00DD2E64">
        <w:rPr>
          <w:lang w:val="et-EE"/>
        </w:rPr>
        <w:t>organisatsioonis või</w:t>
      </w:r>
      <w:r w:rsidR="005A0923" w:rsidRPr="00DD2E64">
        <w:rPr>
          <w:lang w:val="et-EE"/>
        </w:rPr>
        <w:t xml:space="preserve"> </w:t>
      </w:r>
      <w:r w:rsidRPr="00DD2E64">
        <w:rPr>
          <w:lang w:val="et-EE"/>
        </w:rPr>
        <w:t>piirkonnas tunnustatud töötaja,</w:t>
      </w:r>
    </w:p>
    <w:p w:rsidR="00880588" w:rsidRPr="00DD2E64" w:rsidRDefault="00880588" w:rsidP="00880588">
      <w:pPr>
        <w:numPr>
          <w:ilvl w:val="0"/>
          <w:numId w:val="4"/>
        </w:numPr>
        <w:rPr>
          <w:rFonts w:ascii="Times New Roman" w:hAnsi="Times New Roman"/>
          <w:szCs w:val="24"/>
          <w:lang w:val="et-EE"/>
        </w:rPr>
      </w:pPr>
      <w:r w:rsidRPr="00DD2E64">
        <w:rPr>
          <w:rFonts w:ascii="Times New Roman" w:hAnsi="Times New Roman"/>
          <w:szCs w:val="24"/>
          <w:lang w:val="et-EE"/>
        </w:rPr>
        <w:t>järgib sotsiaalala töötaja kutse-eetikat,</w:t>
      </w:r>
    </w:p>
    <w:p w:rsidR="00880588" w:rsidRPr="00DD2E64" w:rsidRDefault="00880588" w:rsidP="00880588">
      <w:pPr>
        <w:numPr>
          <w:ilvl w:val="0"/>
          <w:numId w:val="4"/>
        </w:numPr>
        <w:rPr>
          <w:rFonts w:ascii="Times New Roman" w:hAnsi="Times New Roman"/>
          <w:szCs w:val="24"/>
          <w:lang w:val="et-EE"/>
        </w:rPr>
      </w:pPr>
      <w:r w:rsidRPr="00DD2E64">
        <w:rPr>
          <w:rFonts w:ascii="Times New Roman" w:hAnsi="Times New Roman"/>
          <w:szCs w:val="24"/>
          <w:lang w:val="et-EE"/>
        </w:rPr>
        <w:t>tal oli 201</w:t>
      </w:r>
      <w:r w:rsidR="00B57AF0">
        <w:rPr>
          <w:rFonts w:ascii="Times New Roman" w:hAnsi="Times New Roman"/>
          <w:szCs w:val="24"/>
          <w:lang w:val="et-EE"/>
        </w:rPr>
        <w:t>7</w:t>
      </w:r>
      <w:r w:rsidRPr="00DD2E64">
        <w:rPr>
          <w:rFonts w:ascii="Times New Roman" w:hAnsi="Times New Roman"/>
          <w:szCs w:val="24"/>
          <w:lang w:val="et-EE"/>
        </w:rPr>
        <w:t>. aastal olulisi töösaavutusi.</w:t>
      </w:r>
    </w:p>
    <w:p w:rsidR="00096162" w:rsidRDefault="00096162" w:rsidP="000D4BEB">
      <w:pPr>
        <w:pStyle w:val="Kehatekst"/>
        <w:jc w:val="both"/>
        <w:rPr>
          <w:b/>
          <w:lang w:val="et-EE"/>
        </w:rPr>
      </w:pPr>
    </w:p>
    <w:p w:rsidR="00C12495" w:rsidRPr="00DD2E64" w:rsidRDefault="00C12495" w:rsidP="000D4BEB">
      <w:pPr>
        <w:pStyle w:val="Kehatekst"/>
        <w:jc w:val="both"/>
        <w:rPr>
          <w:b/>
          <w:lang w:val="et-EE"/>
        </w:rPr>
      </w:pPr>
      <w:bookmarkStart w:id="0" w:name="_GoBack"/>
      <w:bookmarkEnd w:id="0"/>
    </w:p>
    <w:p w:rsidR="001B040A" w:rsidRPr="00720228" w:rsidRDefault="00BA7EA1" w:rsidP="001B040A">
      <w:pPr>
        <w:pStyle w:val="Kehatekst"/>
        <w:jc w:val="both"/>
        <w:rPr>
          <w:lang w:val="et-EE"/>
        </w:rPr>
      </w:pPr>
      <w:r>
        <w:rPr>
          <w:b/>
          <w:lang w:val="et-EE"/>
        </w:rPr>
        <w:lastRenderedPageBreak/>
        <w:t>Parima</w:t>
      </w:r>
      <w:r w:rsidR="001B040A" w:rsidRPr="00720228">
        <w:rPr>
          <w:b/>
          <w:lang w:val="et-EE"/>
        </w:rPr>
        <w:t xml:space="preserve"> sotsiaaltöö koolituse lektor</w:t>
      </w:r>
      <w:r w:rsidR="00CE0ED8" w:rsidRPr="00720228">
        <w:rPr>
          <w:b/>
          <w:lang w:val="et-EE"/>
        </w:rPr>
        <w:t>i</w:t>
      </w:r>
      <w:r w:rsidR="001B040A" w:rsidRPr="00720228">
        <w:rPr>
          <w:b/>
          <w:lang w:val="et-EE"/>
        </w:rPr>
        <w:t xml:space="preserve"> </w:t>
      </w:r>
      <w:r w:rsidR="00CE0ED8" w:rsidRPr="00720228">
        <w:rPr>
          <w:lang w:val="et-EE"/>
        </w:rPr>
        <w:t>kandidaat</w:t>
      </w:r>
    </w:p>
    <w:p w:rsidR="00880588" w:rsidRPr="00720228" w:rsidRDefault="000A7A5B" w:rsidP="00BA7EA1">
      <w:pPr>
        <w:pStyle w:val="Kehatekst"/>
        <w:numPr>
          <w:ilvl w:val="0"/>
          <w:numId w:val="5"/>
        </w:numPr>
        <w:jc w:val="both"/>
        <w:rPr>
          <w:lang w:val="et-EE"/>
        </w:rPr>
      </w:pPr>
      <w:r w:rsidRPr="00720228">
        <w:rPr>
          <w:lang w:val="et-EE"/>
        </w:rPr>
        <w:t>koolitas 201</w:t>
      </w:r>
      <w:r w:rsidR="00B57AF0">
        <w:rPr>
          <w:lang w:val="et-EE"/>
        </w:rPr>
        <w:t>7</w:t>
      </w:r>
      <w:r w:rsidRPr="00720228">
        <w:rPr>
          <w:lang w:val="et-EE"/>
        </w:rPr>
        <w:t>. aastal</w:t>
      </w:r>
      <w:r w:rsidR="00880588" w:rsidRPr="00720228">
        <w:rPr>
          <w:lang w:val="et-EE"/>
        </w:rPr>
        <w:t xml:space="preserve"> sotsiaaltöö üliõpilasi </w:t>
      </w:r>
      <w:r w:rsidR="00117A80" w:rsidRPr="00720228">
        <w:rPr>
          <w:lang w:val="et-EE"/>
        </w:rPr>
        <w:t xml:space="preserve">või </w:t>
      </w:r>
      <w:r w:rsidR="00BA7EA1" w:rsidRPr="00720228">
        <w:rPr>
          <w:lang w:val="et-EE"/>
        </w:rPr>
        <w:t xml:space="preserve">hooldustöö õpilasi </w:t>
      </w:r>
      <w:r w:rsidR="00880588" w:rsidRPr="00720228">
        <w:rPr>
          <w:lang w:val="et-EE"/>
        </w:rPr>
        <w:t>kas sotsiaaltöö</w:t>
      </w:r>
      <w:r w:rsidR="00914078" w:rsidRPr="00720228">
        <w:rPr>
          <w:lang w:val="et-EE"/>
        </w:rPr>
        <w:t xml:space="preserve">s või muus </w:t>
      </w:r>
      <w:r w:rsidR="00720228" w:rsidRPr="00720228">
        <w:rPr>
          <w:lang w:val="et-EE"/>
        </w:rPr>
        <w:t>õppeaines</w:t>
      </w:r>
      <w:r w:rsidR="00BA7EA1" w:rsidRPr="00353845">
        <w:rPr>
          <w:lang w:val="et-EE"/>
        </w:rPr>
        <w:t xml:space="preserve"> </w:t>
      </w:r>
    </w:p>
    <w:p w:rsidR="00CE0ED8" w:rsidRPr="00720228" w:rsidRDefault="00CE0ED8" w:rsidP="00914078">
      <w:pPr>
        <w:pStyle w:val="Kehatekst"/>
        <w:numPr>
          <w:ilvl w:val="0"/>
          <w:numId w:val="5"/>
        </w:numPr>
        <w:jc w:val="both"/>
        <w:rPr>
          <w:lang w:val="et-EE"/>
        </w:rPr>
      </w:pPr>
      <w:r w:rsidRPr="00720228">
        <w:rPr>
          <w:lang w:val="et-EE"/>
        </w:rPr>
        <w:t xml:space="preserve">on üliõpilaste </w:t>
      </w:r>
      <w:r w:rsidR="00F67A72" w:rsidRPr="00720228">
        <w:rPr>
          <w:lang w:val="et-EE"/>
        </w:rPr>
        <w:t xml:space="preserve">või õpilaste </w:t>
      </w:r>
      <w:r w:rsidRPr="00720228">
        <w:rPr>
          <w:lang w:val="et-EE"/>
        </w:rPr>
        <w:t xml:space="preserve">poolt hinnatud </w:t>
      </w:r>
      <w:r w:rsidR="006744C7" w:rsidRPr="00720228">
        <w:rPr>
          <w:lang w:val="et-EE"/>
        </w:rPr>
        <w:t>õppejõud</w:t>
      </w:r>
      <w:r w:rsidRPr="00720228">
        <w:rPr>
          <w:lang w:val="et-EE"/>
        </w:rPr>
        <w:t>.</w:t>
      </w:r>
    </w:p>
    <w:p w:rsidR="00914078" w:rsidRPr="00720228" w:rsidRDefault="00914078" w:rsidP="00914078">
      <w:pPr>
        <w:pStyle w:val="Kehatekst"/>
        <w:jc w:val="both"/>
        <w:rPr>
          <w:lang w:val="et-EE"/>
        </w:rPr>
      </w:pPr>
    </w:p>
    <w:p w:rsidR="001B040A" w:rsidRPr="00720228" w:rsidRDefault="00BA7EA1" w:rsidP="001B040A">
      <w:pPr>
        <w:pStyle w:val="Kehatekst"/>
        <w:jc w:val="both"/>
        <w:rPr>
          <w:lang w:val="et-EE"/>
        </w:rPr>
      </w:pPr>
      <w:r>
        <w:rPr>
          <w:b/>
          <w:lang w:val="et-EE"/>
        </w:rPr>
        <w:t>Parima</w:t>
      </w:r>
      <w:r w:rsidR="001B040A" w:rsidRPr="00720228">
        <w:rPr>
          <w:b/>
          <w:lang w:val="et-EE"/>
        </w:rPr>
        <w:t xml:space="preserve"> sotsiaaltöö praktika</w:t>
      </w:r>
      <w:r w:rsidR="000A7A5B" w:rsidRPr="00720228">
        <w:rPr>
          <w:b/>
          <w:lang w:val="et-EE"/>
        </w:rPr>
        <w:t>juhendaja</w:t>
      </w:r>
      <w:r w:rsidR="001B040A" w:rsidRPr="00720228">
        <w:rPr>
          <w:b/>
          <w:lang w:val="et-EE"/>
        </w:rPr>
        <w:t xml:space="preserve"> </w:t>
      </w:r>
      <w:r w:rsidR="00CE0ED8" w:rsidRPr="00720228">
        <w:rPr>
          <w:lang w:val="et-EE"/>
        </w:rPr>
        <w:t>kandidaat</w:t>
      </w:r>
    </w:p>
    <w:p w:rsidR="00CE0ED8" w:rsidRPr="00720228" w:rsidRDefault="00CE0ED8" w:rsidP="00CE0ED8">
      <w:pPr>
        <w:pStyle w:val="Kehatekst"/>
        <w:numPr>
          <w:ilvl w:val="0"/>
          <w:numId w:val="5"/>
        </w:numPr>
        <w:jc w:val="both"/>
        <w:rPr>
          <w:lang w:val="et-EE"/>
        </w:rPr>
      </w:pPr>
      <w:r w:rsidRPr="00720228">
        <w:rPr>
          <w:lang w:val="et-EE"/>
        </w:rPr>
        <w:t>o</w:t>
      </w:r>
      <w:r w:rsidR="000A7A5B" w:rsidRPr="00720228">
        <w:rPr>
          <w:lang w:val="et-EE"/>
        </w:rPr>
        <w:t>li 201</w:t>
      </w:r>
      <w:r w:rsidR="00B57AF0">
        <w:rPr>
          <w:lang w:val="et-EE"/>
        </w:rPr>
        <w:t>7</w:t>
      </w:r>
      <w:r w:rsidR="000A7A5B" w:rsidRPr="00720228">
        <w:rPr>
          <w:lang w:val="et-EE"/>
        </w:rPr>
        <w:t>. aastal</w:t>
      </w:r>
      <w:r w:rsidRPr="00720228">
        <w:rPr>
          <w:lang w:val="et-EE"/>
        </w:rPr>
        <w:t xml:space="preserve"> praktikajuhendajaks sotsiaaltöö üliõpilastele</w:t>
      </w:r>
      <w:r w:rsidR="00F67A72" w:rsidRPr="00720228">
        <w:rPr>
          <w:lang w:val="et-EE"/>
        </w:rPr>
        <w:t xml:space="preserve"> või hooldustöö õpilastele</w:t>
      </w:r>
      <w:r w:rsidRPr="00720228">
        <w:rPr>
          <w:lang w:val="et-EE"/>
        </w:rPr>
        <w:t>,</w:t>
      </w:r>
    </w:p>
    <w:p w:rsidR="00CE0ED8" w:rsidRPr="00720228" w:rsidRDefault="00CE0ED8" w:rsidP="00CE0ED8">
      <w:pPr>
        <w:pStyle w:val="Kehatekst"/>
        <w:numPr>
          <w:ilvl w:val="0"/>
          <w:numId w:val="5"/>
        </w:numPr>
        <w:jc w:val="both"/>
        <w:rPr>
          <w:lang w:val="et-EE"/>
        </w:rPr>
      </w:pPr>
      <w:r w:rsidRPr="00720228">
        <w:rPr>
          <w:lang w:val="et-EE"/>
        </w:rPr>
        <w:t>on üliõpilaste</w:t>
      </w:r>
      <w:r w:rsidR="00F67A72" w:rsidRPr="00720228">
        <w:rPr>
          <w:lang w:val="et-EE"/>
        </w:rPr>
        <w:t xml:space="preserve"> või õpilaste </w:t>
      </w:r>
      <w:r w:rsidRPr="00720228">
        <w:rPr>
          <w:lang w:val="et-EE"/>
        </w:rPr>
        <w:t>poolt hinnatud spetsialist.</w:t>
      </w:r>
    </w:p>
    <w:p w:rsidR="001B040A" w:rsidRPr="00720228" w:rsidRDefault="001B040A" w:rsidP="001B040A">
      <w:pPr>
        <w:pStyle w:val="Kehatekst"/>
        <w:jc w:val="both"/>
        <w:rPr>
          <w:lang w:val="et-EE"/>
        </w:rPr>
      </w:pPr>
    </w:p>
    <w:p w:rsidR="00952C21" w:rsidRPr="004F4DE3" w:rsidRDefault="000B56DC" w:rsidP="00952C21">
      <w:pPr>
        <w:pStyle w:val="Kehatekst"/>
        <w:jc w:val="both"/>
        <w:rPr>
          <w:b/>
          <w:lang w:val="et-EE"/>
        </w:rPr>
      </w:pPr>
      <w:r>
        <w:rPr>
          <w:b/>
          <w:lang w:val="et-EE"/>
        </w:rPr>
        <w:t>S</w:t>
      </w:r>
      <w:r w:rsidR="00952C21" w:rsidRPr="004F4DE3">
        <w:rPr>
          <w:b/>
          <w:lang w:val="et-EE"/>
        </w:rPr>
        <w:t xml:space="preserve">otsiaaltöötaja </w:t>
      </w:r>
      <w:r>
        <w:rPr>
          <w:b/>
          <w:lang w:val="et-EE"/>
        </w:rPr>
        <w:t>p</w:t>
      </w:r>
      <w:r w:rsidRPr="00BA7EA1">
        <w:rPr>
          <w:b/>
          <w:lang w:val="et-EE"/>
        </w:rPr>
        <w:t>arima</w:t>
      </w:r>
      <w:r w:rsidRPr="004F4DE3">
        <w:rPr>
          <w:b/>
          <w:lang w:val="et-EE"/>
        </w:rPr>
        <w:t xml:space="preserve"> </w:t>
      </w:r>
      <w:r w:rsidR="00952C21" w:rsidRPr="004F4DE3">
        <w:rPr>
          <w:b/>
          <w:lang w:val="et-EE"/>
        </w:rPr>
        <w:t>koostööpartner</w:t>
      </w:r>
      <w:r w:rsidR="00952C21">
        <w:rPr>
          <w:b/>
          <w:lang w:val="et-EE"/>
        </w:rPr>
        <w:t xml:space="preserve">i </w:t>
      </w:r>
      <w:r w:rsidR="00952C21" w:rsidRPr="00952C21">
        <w:rPr>
          <w:lang w:val="et-EE"/>
        </w:rPr>
        <w:t>kandidaat</w:t>
      </w:r>
    </w:p>
    <w:p w:rsidR="00BA7EA1" w:rsidRDefault="00BA7EA1" w:rsidP="00952C21">
      <w:pPr>
        <w:pStyle w:val="Kehatekst"/>
        <w:numPr>
          <w:ilvl w:val="0"/>
          <w:numId w:val="5"/>
        </w:numPr>
        <w:jc w:val="both"/>
        <w:rPr>
          <w:lang w:val="et-EE"/>
        </w:rPr>
      </w:pPr>
      <w:r>
        <w:rPr>
          <w:lang w:val="et-EE"/>
        </w:rPr>
        <w:t>töötab näiteks arstina, politseinikuna, õpetajana, bussijuhina</w:t>
      </w:r>
      <w:r w:rsidR="007A16A3">
        <w:rPr>
          <w:lang w:val="et-EE"/>
        </w:rPr>
        <w:t xml:space="preserve"> või muul ametikohal,</w:t>
      </w:r>
    </w:p>
    <w:p w:rsidR="00952C21" w:rsidRDefault="007A16A3" w:rsidP="00952C21">
      <w:pPr>
        <w:pStyle w:val="Kehatekst"/>
        <w:numPr>
          <w:ilvl w:val="0"/>
          <w:numId w:val="5"/>
        </w:numPr>
        <w:jc w:val="both"/>
        <w:rPr>
          <w:lang w:val="et-EE"/>
        </w:rPr>
      </w:pPr>
      <w:r>
        <w:rPr>
          <w:lang w:val="et-EE"/>
        </w:rPr>
        <w:t>tegi</w:t>
      </w:r>
      <w:r w:rsidR="00952C21">
        <w:rPr>
          <w:lang w:val="et-EE"/>
        </w:rPr>
        <w:t xml:space="preserve"> </w:t>
      </w:r>
      <w:r>
        <w:rPr>
          <w:lang w:val="et-EE"/>
        </w:rPr>
        <w:t>201</w:t>
      </w:r>
      <w:r w:rsidR="00B57AF0">
        <w:rPr>
          <w:lang w:val="et-EE"/>
        </w:rPr>
        <w:t>7</w:t>
      </w:r>
      <w:r>
        <w:rPr>
          <w:lang w:val="et-EE"/>
        </w:rPr>
        <w:t>. aastal sotsiaaltöötajate või hoolekandeasutustega aktiivselt koostööd</w:t>
      </w:r>
      <w:r w:rsidR="00117A80">
        <w:rPr>
          <w:lang w:val="et-EE"/>
        </w:rPr>
        <w:t>,</w:t>
      </w:r>
    </w:p>
    <w:p w:rsidR="00952C21" w:rsidRDefault="00952C21" w:rsidP="00952C21">
      <w:pPr>
        <w:pStyle w:val="Kehatekst"/>
        <w:numPr>
          <w:ilvl w:val="0"/>
          <w:numId w:val="5"/>
        </w:numPr>
        <w:jc w:val="both"/>
        <w:rPr>
          <w:lang w:val="et-EE"/>
        </w:rPr>
      </w:pPr>
      <w:r>
        <w:rPr>
          <w:lang w:val="et-EE"/>
        </w:rPr>
        <w:t xml:space="preserve">tema tööalane </w:t>
      </w:r>
      <w:r w:rsidRPr="004F4DE3">
        <w:rPr>
          <w:lang w:val="et-EE"/>
        </w:rPr>
        <w:t>käitumine on eetiline</w:t>
      </w:r>
      <w:r>
        <w:rPr>
          <w:lang w:val="et-EE"/>
        </w:rPr>
        <w:t xml:space="preserve"> ja tunnustust väärt</w:t>
      </w:r>
      <w:r w:rsidRPr="004F4DE3">
        <w:rPr>
          <w:lang w:val="et-EE"/>
        </w:rPr>
        <w:t>.</w:t>
      </w:r>
    </w:p>
    <w:p w:rsidR="00952C21" w:rsidRPr="004F4DE3" w:rsidRDefault="00952C21" w:rsidP="00952C21">
      <w:pPr>
        <w:pStyle w:val="Kehatekst"/>
        <w:jc w:val="both"/>
        <w:rPr>
          <w:lang w:val="et-EE"/>
        </w:rPr>
      </w:pPr>
    </w:p>
    <w:p w:rsidR="00952C21" w:rsidRPr="004F4DE3" w:rsidRDefault="00BA7EA1" w:rsidP="00952C21">
      <w:pPr>
        <w:pStyle w:val="Kehatekst"/>
        <w:jc w:val="both"/>
        <w:rPr>
          <w:b/>
          <w:lang w:val="et-EE"/>
        </w:rPr>
      </w:pPr>
      <w:r>
        <w:rPr>
          <w:b/>
          <w:lang w:val="et-EE"/>
        </w:rPr>
        <w:t>Parima</w:t>
      </w:r>
      <w:r w:rsidR="00952C21" w:rsidRPr="004F4DE3">
        <w:rPr>
          <w:b/>
          <w:lang w:val="et-EE"/>
        </w:rPr>
        <w:t xml:space="preserve"> sot</w:t>
      </w:r>
      <w:r w:rsidR="00117A80">
        <w:rPr>
          <w:b/>
          <w:lang w:val="et-EE"/>
        </w:rPr>
        <w:t>siaalala uurimi</w:t>
      </w:r>
      <w:r w:rsidR="00952C21">
        <w:rPr>
          <w:b/>
          <w:lang w:val="et-EE"/>
        </w:rPr>
        <w:t xml:space="preserve">stöö autori </w:t>
      </w:r>
      <w:r w:rsidR="00952C21" w:rsidRPr="00952C21">
        <w:rPr>
          <w:lang w:val="et-EE"/>
        </w:rPr>
        <w:t>kandidaat</w:t>
      </w:r>
    </w:p>
    <w:p w:rsidR="00952C21" w:rsidRDefault="00952C21" w:rsidP="00952C21">
      <w:pPr>
        <w:pStyle w:val="Kehatekst"/>
        <w:numPr>
          <w:ilvl w:val="0"/>
          <w:numId w:val="5"/>
        </w:numPr>
        <w:jc w:val="both"/>
        <w:rPr>
          <w:lang w:val="et-EE"/>
        </w:rPr>
      </w:pPr>
      <w:r>
        <w:rPr>
          <w:lang w:val="et-EE"/>
        </w:rPr>
        <w:t>kaitses 201</w:t>
      </w:r>
      <w:r w:rsidR="00B57AF0">
        <w:rPr>
          <w:lang w:val="et-EE"/>
        </w:rPr>
        <w:t>7</w:t>
      </w:r>
      <w:r>
        <w:rPr>
          <w:lang w:val="et-EE"/>
        </w:rPr>
        <w:t>. aastal sotsiaalalast uurimistööd;</w:t>
      </w:r>
    </w:p>
    <w:p w:rsidR="00952C21" w:rsidRDefault="007A16A3" w:rsidP="00952C21">
      <w:pPr>
        <w:pStyle w:val="Kehatekst"/>
        <w:numPr>
          <w:ilvl w:val="0"/>
          <w:numId w:val="5"/>
        </w:numPr>
        <w:jc w:val="both"/>
        <w:rPr>
          <w:lang w:val="et-EE"/>
        </w:rPr>
      </w:pPr>
      <w:r>
        <w:rPr>
          <w:lang w:val="et-EE"/>
        </w:rPr>
        <w:t xml:space="preserve">tema </w:t>
      </w:r>
      <w:r w:rsidR="00952C21">
        <w:rPr>
          <w:lang w:val="et-EE"/>
        </w:rPr>
        <w:t xml:space="preserve">uurimistööl on oluline väärtus sotsiaaltöö arengule. </w:t>
      </w:r>
    </w:p>
    <w:p w:rsidR="00952C21" w:rsidRDefault="00952C21" w:rsidP="00952C21">
      <w:pPr>
        <w:pStyle w:val="Kehatekst"/>
        <w:jc w:val="both"/>
        <w:rPr>
          <w:lang w:val="et-EE"/>
        </w:rPr>
      </w:pPr>
    </w:p>
    <w:p w:rsidR="00952C21" w:rsidRPr="004F4DE3" w:rsidRDefault="00BA7EA1" w:rsidP="00952C21">
      <w:pPr>
        <w:pStyle w:val="Kehatekst"/>
        <w:jc w:val="both"/>
        <w:rPr>
          <w:b/>
          <w:lang w:val="et-EE"/>
        </w:rPr>
      </w:pPr>
      <w:r>
        <w:rPr>
          <w:b/>
          <w:lang w:val="et-EE"/>
        </w:rPr>
        <w:t>Parima</w:t>
      </w:r>
      <w:r w:rsidR="00952C21" w:rsidRPr="004F4DE3">
        <w:rPr>
          <w:b/>
          <w:lang w:val="et-EE"/>
        </w:rPr>
        <w:t xml:space="preserve"> sotsiaaltööd kajastanud ajakirjanik</w:t>
      </w:r>
      <w:r w:rsidR="00952C21">
        <w:rPr>
          <w:b/>
          <w:lang w:val="et-EE"/>
        </w:rPr>
        <w:t xml:space="preserve">u </w:t>
      </w:r>
      <w:r w:rsidR="00952C21" w:rsidRPr="00952C21">
        <w:rPr>
          <w:lang w:val="et-EE"/>
        </w:rPr>
        <w:t>kandidaat</w:t>
      </w:r>
    </w:p>
    <w:p w:rsidR="00952C21" w:rsidRDefault="00DE4738" w:rsidP="00DE4738">
      <w:pPr>
        <w:pStyle w:val="Kehatekst"/>
        <w:numPr>
          <w:ilvl w:val="0"/>
          <w:numId w:val="5"/>
        </w:numPr>
        <w:jc w:val="both"/>
        <w:rPr>
          <w:lang w:val="et-EE"/>
        </w:rPr>
      </w:pPr>
      <w:r w:rsidRPr="00DE4738">
        <w:rPr>
          <w:lang w:val="et-EE"/>
        </w:rPr>
        <w:t>paist</w:t>
      </w:r>
      <w:r>
        <w:rPr>
          <w:lang w:val="et-EE"/>
        </w:rPr>
        <w:t>is</w:t>
      </w:r>
      <w:r w:rsidRPr="00DE4738">
        <w:rPr>
          <w:lang w:val="et-EE"/>
        </w:rPr>
        <w:t xml:space="preserve"> silma sotsiaalteemade analüütilisel kajastamisel 201</w:t>
      </w:r>
      <w:r w:rsidR="00B57AF0">
        <w:rPr>
          <w:lang w:val="et-EE"/>
        </w:rPr>
        <w:t>7</w:t>
      </w:r>
      <w:r w:rsidRPr="00DE4738">
        <w:rPr>
          <w:lang w:val="et-EE"/>
        </w:rPr>
        <w:t>. aastal</w:t>
      </w:r>
      <w:r w:rsidR="00952C21" w:rsidRPr="004F4DE3">
        <w:rPr>
          <w:lang w:val="et-EE"/>
        </w:rPr>
        <w:t>,</w:t>
      </w:r>
      <w:r w:rsidR="00952C21">
        <w:rPr>
          <w:lang w:val="et-EE"/>
        </w:rPr>
        <w:t xml:space="preserve"> </w:t>
      </w:r>
    </w:p>
    <w:p w:rsidR="00952C21" w:rsidRDefault="00DE4738" w:rsidP="00952C21">
      <w:pPr>
        <w:pStyle w:val="Kehatekst"/>
        <w:numPr>
          <w:ilvl w:val="0"/>
          <w:numId w:val="5"/>
        </w:numPr>
        <w:jc w:val="both"/>
        <w:rPr>
          <w:lang w:val="et-EE"/>
        </w:rPr>
      </w:pPr>
      <w:r>
        <w:rPr>
          <w:lang w:val="et-EE"/>
        </w:rPr>
        <w:t>kajastas sotsiaaltöö alaseid teemasid</w:t>
      </w:r>
      <w:r w:rsidR="00952C21" w:rsidRPr="00952C21">
        <w:rPr>
          <w:lang w:val="et-EE"/>
        </w:rPr>
        <w:t xml:space="preserve"> eetilise</w:t>
      </w:r>
      <w:r>
        <w:rPr>
          <w:lang w:val="et-EE"/>
        </w:rPr>
        <w:t>l</w:t>
      </w:r>
      <w:r w:rsidR="00952C21" w:rsidRPr="00952C21">
        <w:rPr>
          <w:lang w:val="et-EE"/>
        </w:rPr>
        <w:t>t ja empaatiavõimelise</w:t>
      </w:r>
      <w:r>
        <w:rPr>
          <w:lang w:val="et-EE"/>
        </w:rPr>
        <w:t>l</w:t>
      </w:r>
      <w:r w:rsidR="00952C21" w:rsidRPr="00952C21">
        <w:rPr>
          <w:lang w:val="et-EE"/>
        </w:rPr>
        <w:t>t</w:t>
      </w:r>
      <w:r w:rsidR="00952C21">
        <w:rPr>
          <w:lang w:val="et-EE"/>
        </w:rPr>
        <w:t>.</w:t>
      </w:r>
    </w:p>
    <w:p w:rsidR="00952C21" w:rsidRPr="00952C21" w:rsidRDefault="00952C21" w:rsidP="00952C21">
      <w:pPr>
        <w:pStyle w:val="Kehatekst"/>
        <w:jc w:val="both"/>
        <w:rPr>
          <w:lang w:val="et-EE"/>
        </w:rPr>
      </w:pPr>
    </w:p>
    <w:p w:rsidR="00746206" w:rsidRPr="00720228" w:rsidRDefault="00BA7EA1" w:rsidP="001B040A">
      <w:pPr>
        <w:pStyle w:val="Kehatekst"/>
        <w:jc w:val="both"/>
        <w:rPr>
          <w:lang w:val="et-EE"/>
        </w:rPr>
      </w:pPr>
      <w:r>
        <w:rPr>
          <w:b/>
          <w:lang w:val="et-EE"/>
        </w:rPr>
        <w:t>Aasta</w:t>
      </w:r>
      <w:r w:rsidR="001B040A" w:rsidRPr="00720228">
        <w:rPr>
          <w:b/>
          <w:lang w:val="et-EE"/>
        </w:rPr>
        <w:t xml:space="preserve"> ESTA lii</w:t>
      </w:r>
      <w:r w:rsidR="00CE0ED8" w:rsidRPr="00720228">
        <w:rPr>
          <w:b/>
          <w:lang w:val="et-EE"/>
        </w:rPr>
        <w:t>kme</w:t>
      </w:r>
      <w:r w:rsidR="001B040A" w:rsidRPr="00720228">
        <w:rPr>
          <w:b/>
          <w:lang w:val="et-EE"/>
        </w:rPr>
        <w:t xml:space="preserve"> </w:t>
      </w:r>
      <w:r w:rsidR="00CE0ED8" w:rsidRPr="00720228">
        <w:rPr>
          <w:lang w:val="et-EE"/>
        </w:rPr>
        <w:t>kandidaat</w:t>
      </w:r>
    </w:p>
    <w:p w:rsidR="00CE0ED8" w:rsidRDefault="00CE0ED8" w:rsidP="00CE0ED8">
      <w:pPr>
        <w:pStyle w:val="Kehatekst"/>
        <w:numPr>
          <w:ilvl w:val="0"/>
          <w:numId w:val="7"/>
        </w:numPr>
        <w:jc w:val="both"/>
        <w:rPr>
          <w:lang w:val="et-EE"/>
        </w:rPr>
      </w:pPr>
      <w:r w:rsidRPr="00720228">
        <w:rPr>
          <w:lang w:val="et-EE"/>
        </w:rPr>
        <w:t xml:space="preserve">paistis oma </w:t>
      </w:r>
      <w:r w:rsidR="00DE4738">
        <w:rPr>
          <w:lang w:val="et-EE"/>
        </w:rPr>
        <w:t xml:space="preserve">aktiivse </w:t>
      </w:r>
      <w:r w:rsidRPr="00720228">
        <w:rPr>
          <w:lang w:val="et-EE"/>
        </w:rPr>
        <w:t>tegevusega silma ESTA 201</w:t>
      </w:r>
      <w:r w:rsidR="00B57AF0">
        <w:rPr>
          <w:lang w:val="et-EE"/>
        </w:rPr>
        <w:t>7</w:t>
      </w:r>
      <w:r w:rsidRPr="00720228">
        <w:rPr>
          <w:lang w:val="et-EE"/>
        </w:rPr>
        <w:t>.</w:t>
      </w:r>
      <w:r w:rsidR="00DE4738">
        <w:rPr>
          <w:lang w:val="et-EE"/>
        </w:rPr>
        <w:t xml:space="preserve"> aasta tegevuskava läbiviimisel,</w:t>
      </w:r>
    </w:p>
    <w:p w:rsidR="00DE4738" w:rsidRDefault="00DE4738" w:rsidP="00CE0ED8">
      <w:pPr>
        <w:pStyle w:val="Kehatekst"/>
        <w:numPr>
          <w:ilvl w:val="0"/>
          <w:numId w:val="7"/>
        </w:numPr>
        <w:jc w:val="both"/>
        <w:rPr>
          <w:lang w:val="et-EE"/>
        </w:rPr>
      </w:pPr>
      <w:r>
        <w:rPr>
          <w:lang w:val="et-EE"/>
        </w:rPr>
        <w:t>on oma tööalase tegevusega eeskujuks ESTA liikmetele.</w:t>
      </w:r>
    </w:p>
    <w:p w:rsidR="00952C21" w:rsidRPr="00720228" w:rsidRDefault="00952C21" w:rsidP="00952C21">
      <w:pPr>
        <w:pStyle w:val="Kehatekst"/>
        <w:jc w:val="both"/>
        <w:rPr>
          <w:lang w:val="et-EE"/>
        </w:rPr>
      </w:pPr>
    </w:p>
    <w:sectPr w:rsidR="00952C21" w:rsidRPr="00720228" w:rsidSect="00C12495">
      <w:pgSz w:w="11906" w:h="16838" w:code="9"/>
      <w:pgMar w:top="993" w:right="1274" w:bottom="1276" w:left="1276" w:header="794" w:footer="8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60" w:rsidRDefault="00186660">
      <w:r>
        <w:separator/>
      </w:r>
    </w:p>
  </w:endnote>
  <w:endnote w:type="continuationSeparator" w:id="0">
    <w:p w:rsidR="00186660" w:rsidRDefault="0018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60" w:rsidRDefault="00186660">
      <w:r>
        <w:separator/>
      </w:r>
    </w:p>
  </w:footnote>
  <w:footnote w:type="continuationSeparator" w:id="0">
    <w:p w:rsidR="00186660" w:rsidRDefault="0018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7825"/>
    <w:multiLevelType w:val="hybridMultilevel"/>
    <w:tmpl w:val="9AB0E32E"/>
    <w:lvl w:ilvl="0" w:tplc="00000001">
      <w:start w:val="64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463F"/>
    <w:multiLevelType w:val="hybridMultilevel"/>
    <w:tmpl w:val="6108E2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B4F9A"/>
    <w:multiLevelType w:val="hybridMultilevel"/>
    <w:tmpl w:val="081C553C"/>
    <w:lvl w:ilvl="0" w:tplc="042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5338AB"/>
    <w:multiLevelType w:val="hybridMultilevel"/>
    <w:tmpl w:val="58E0EF10"/>
    <w:lvl w:ilvl="0" w:tplc="00000001">
      <w:start w:val="64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52EA2"/>
    <w:multiLevelType w:val="hybridMultilevel"/>
    <w:tmpl w:val="4C8C0D6E"/>
    <w:lvl w:ilvl="0" w:tplc="00000001">
      <w:start w:val="64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6B0D"/>
    <w:multiLevelType w:val="hybridMultilevel"/>
    <w:tmpl w:val="F30C98E4"/>
    <w:lvl w:ilvl="0" w:tplc="00000001">
      <w:start w:val="64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960AC"/>
    <w:multiLevelType w:val="hybridMultilevel"/>
    <w:tmpl w:val="302C928A"/>
    <w:lvl w:ilvl="0" w:tplc="00000001">
      <w:start w:val="64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3C"/>
    <w:rsid w:val="000066A5"/>
    <w:rsid w:val="000237D4"/>
    <w:rsid w:val="00023F79"/>
    <w:rsid w:val="000706FE"/>
    <w:rsid w:val="00096162"/>
    <w:rsid w:val="000A19DE"/>
    <w:rsid w:val="000A43D3"/>
    <w:rsid w:val="000A7A5B"/>
    <w:rsid w:val="000B2D25"/>
    <w:rsid w:val="000B56DC"/>
    <w:rsid w:val="000C29B1"/>
    <w:rsid w:val="000D0C43"/>
    <w:rsid w:val="000D4BEB"/>
    <w:rsid w:val="000E261C"/>
    <w:rsid w:val="000E2CAE"/>
    <w:rsid w:val="000F21A3"/>
    <w:rsid w:val="001123D5"/>
    <w:rsid w:val="00117A80"/>
    <w:rsid w:val="00121F10"/>
    <w:rsid w:val="0013393C"/>
    <w:rsid w:val="00165F2B"/>
    <w:rsid w:val="00186660"/>
    <w:rsid w:val="001B040A"/>
    <w:rsid w:val="001C7CC3"/>
    <w:rsid w:val="00253C1B"/>
    <w:rsid w:val="002C1500"/>
    <w:rsid w:val="002D2E4C"/>
    <w:rsid w:val="002F16AC"/>
    <w:rsid w:val="00305416"/>
    <w:rsid w:val="00305EAE"/>
    <w:rsid w:val="00341E8D"/>
    <w:rsid w:val="00345C2F"/>
    <w:rsid w:val="003461B7"/>
    <w:rsid w:val="00353845"/>
    <w:rsid w:val="00365B54"/>
    <w:rsid w:val="0038072F"/>
    <w:rsid w:val="00381117"/>
    <w:rsid w:val="00396B14"/>
    <w:rsid w:val="003A03A6"/>
    <w:rsid w:val="003E39A3"/>
    <w:rsid w:val="00404767"/>
    <w:rsid w:val="004129AC"/>
    <w:rsid w:val="004201C8"/>
    <w:rsid w:val="00443DBA"/>
    <w:rsid w:val="004C1D38"/>
    <w:rsid w:val="004C7628"/>
    <w:rsid w:val="004D67FA"/>
    <w:rsid w:val="004F2497"/>
    <w:rsid w:val="004F64B0"/>
    <w:rsid w:val="005122D9"/>
    <w:rsid w:val="0058090D"/>
    <w:rsid w:val="00583402"/>
    <w:rsid w:val="005A0923"/>
    <w:rsid w:val="005C23D7"/>
    <w:rsid w:val="00623691"/>
    <w:rsid w:val="0064157B"/>
    <w:rsid w:val="006744C7"/>
    <w:rsid w:val="00685789"/>
    <w:rsid w:val="006A68ED"/>
    <w:rsid w:val="006B19EE"/>
    <w:rsid w:val="006C4556"/>
    <w:rsid w:val="006E5814"/>
    <w:rsid w:val="00702B8F"/>
    <w:rsid w:val="00711BA5"/>
    <w:rsid w:val="00720228"/>
    <w:rsid w:val="0074206D"/>
    <w:rsid w:val="00746206"/>
    <w:rsid w:val="007463CA"/>
    <w:rsid w:val="00757CD6"/>
    <w:rsid w:val="00763614"/>
    <w:rsid w:val="00776230"/>
    <w:rsid w:val="007933E3"/>
    <w:rsid w:val="007A16A3"/>
    <w:rsid w:val="007A58E5"/>
    <w:rsid w:val="007C2497"/>
    <w:rsid w:val="007C79E9"/>
    <w:rsid w:val="0080245D"/>
    <w:rsid w:val="00805C27"/>
    <w:rsid w:val="008276FD"/>
    <w:rsid w:val="00833240"/>
    <w:rsid w:val="008435BF"/>
    <w:rsid w:val="00845919"/>
    <w:rsid w:val="00880588"/>
    <w:rsid w:val="008A70F9"/>
    <w:rsid w:val="008D0979"/>
    <w:rsid w:val="00914078"/>
    <w:rsid w:val="00917E38"/>
    <w:rsid w:val="00924D4D"/>
    <w:rsid w:val="00952C21"/>
    <w:rsid w:val="00965DF6"/>
    <w:rsid w:val="0097353D"/>
    <w:rsid w:val="00986F55"/>
    <w:rsid w:val="00994834"/>
    <w:rsid w:val="009D663C"/>
    <w:rsid w:val="009D75F9"/>
    <w:rsid w:val="009E32A9"/>
    <w:rsid w:val="00A14CD6"/>
    <w:rsid w:val="00A2619F"/>
    <w:rsid w:val="00A73435"/>
    <w:rsid w:val="00A94699"/>
    <w:rsid w:val="00AB6FF4"/>
    <w:rsid w:val="00AC7F21"/>
    <w:rsid w:val="00B11434"/>
    <w:rsid w:val="00B168CA"/>
    <w:rsid w:val="00B2125E"/>
    <w:rsid w:val="00B2421D"/>
    <w:rsid w:val="00B31101"/>
    <w:rsid w:val="00B3668A"/>
    <w:rsid w:val="00B52887"/>
    <w:rsid w:val="00B57AF0"/>
    <w:rsid w:val="00BA4C5D"/>
    <w:rsid w:val="00BA7EA1"/>
    <w:rsid w:val="00C04AC3"/>
    <w:rsid w:val="00C12495"/>
    <w:rsid w:val="00C40E6F"/>
    <w:rsid w:val="00C6209F"/>
    <w:rsid w:val="00C97F33"/>
    <w:rsid w:val="00CA0034"/>
    <w:rsid w:val="00CA506F"/>
    <w:rsid w:val="00CD10ED"/>
    <w:rsid w:val="00CE0ED8"/>
    <w:rsid w:val="00CE5436"/>
    <w:rsid w:val="00D0266A"/>
    <w:rsid w:val="00D370B9"/>
    <w:rsid w:val="00D93108"/>
    <w:rsid w:val="00DD2E64"/>
    <w:rsid w:val="00DE4738"/>
    <w:rsid w:val="00E15225"/>
    <w:rsid w:val="00E15A06"/>
    <w:rsid w:val="00E37D50"/>
    <w:rsid w:val="00E67279"/>
    <w:rsid w:val="00EF0346"/>
    <w:rsid w:val="00F64452"/>
    <w:rsid w:val="00F67A72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FC16DC-BED3-4315-AAF9-003132F3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53845"/>
    <w:rPr>
      <w:rFonts w:ascii="Arial" w:hAnsi="Arial"/>
      <w:sz w:val="24"/>
      <w:lang w:val="en-US" w:eastAsia="en-US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character" w:styleId="Hperlink">
    <w:name w:val="Hyperlink"/>
    <w:rPr>
      <w:color w:val="0000FF"/>
      <w:u w:val="single"/>
    </w:rPr>
  </w:style>
  <w:style w:type="character" w:styleId="Klastatudhperlink">
    <w:name w:val="FollowedHyperlink"/>
    <w:rPr>
      <w:color w:val="800080"/>
      <w:u w:val="single"/>
    </w:rPr>
  </w:style>
  <w:style w:type="paragraph" w:customStyle="1" w:styleId="Texte">
    <w:name w:val="Texte"/>
    <w:basedOn w:val="Normaallaad"/>
    <w:rsid w:val="009D663C"/>
    <w:pPr>
      <w:autoSpaceDE w:val="0"/>
      <w:autoSpaceDN w:val="0"/>
      <w:spacing w:after="140" w:line="260" w:lineRule="exact"/>
      <w:jc w:val="both"/>
    </w:pPr>
    <w:rPr>
      <w:rFonts w:ascii="Times New Roman" w:hAnsi="Times New Roman"/>
      <w:szCs w:val="24"/>
      <w:lang w:val="en-GB"/>
    </w:rPr>
  </w:style>
  <w:style w:type="paragraph" w:styleId="Kehatekst">
    <w:name w:val="Body Text"/>
    <w:basedOn w:val="Normaallaad"/>
    <w:link w:val="KehatekstMrk"/>
    <w:rsid w:val="009D663C"/>
    <w:pPr>
      <w:autoSpaceDE w:val="0"/>
      <w:autoSpaceDN w:val="0"/>
    </w:pPr>
    <w:rPr>
      <w:rFonts w:ascii="Times New Roman" w:hAnsi="Times New Roman"/>
      <w:szCs w:val="24"/>
      <w:lang w:val="en-GB"/>
    </w:rPr>
  </w:style>
  <w:style w:type="character" w:customStyle="1" w:styleId="KehatekstMrk">
    <w:name w:val="Kehatekst Märk"/>
    <w:link w:val="Kehatekst"/>
    <w:rsid w:val="00A9469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ulev\Application%20Data\Microsoft\Templates\aak-blank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aak-blank</Template>
  <TotalTime>1</TotalTime>
  <Pages>2</Pages>
  <Words>469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Lp hoolekandetöötaja,</vt:lpstr>
      <vt:lpstr>Lp hoolekandetöötaja,</vt:lpstr>
    </vt:vector>
  </TitlesOfParts>
  <Company>IBM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 hoolekandetöötaja,</dc:title>
  <dc:subject/>
  <dc:creator>Andres</dc:creator>
  <cp:keywords/>
  <cp:lastModifiedBy>Helen Peeker</cp:lastModifiedBy>
  <cp:revision>4</cp:revision>
  <cp:lastPrinted>2007-10-10T08:43:00Z</cp:lastPrinted>
  <dcterms:created xsi:type="dcterms:W3CDTF">2018-01-08T07:58:00Z</dcterms:created>
  <dcterms:modified xsi:type="dcterms:W3CDTF">2018-01-08T07:58:00Z</dcterms:modified>
</cp:coreProperties>
</file>